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7A2CB" w14:textId="77777777" w:rsidR="008942F9" w:rsidRDefault="00E1099F" w:rsidP="00F957F6">
      <w:pPr>
        <w:jc w:val="right"/>
        <w:rPr>
          <w:rFonts w:ascii="Bank Gothic" w:hAnsi="Bank Gothic"/>
          <w:b/>
          <w:color w:val="0080FF"/>
        </w:rPr>
      </w:pPr>
      <w:r>
        <w:rPr>
          <w:rFonts w:ascii="Bank Gothic" w:hAnsi="Bank Gothic"/>
          <w:b/>
          <w:noProof/>
          <w:color w:val="0080FF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D507B" wp14:editId="4A556137">
                <wp:simplePos x="0" y="0"/>
                <wp:positionH relativeFrom="page">
                  <wp:posOffset>394335</wp:posOffset>
                </wp:positionH>
                <wp:positionV relativeFrom="page">
                  <wp:posOffset>1282700</wp:posOffset>
                </wp:positionV>
                <wp:extent cx="5193665" cy="4178300"/>
                <wp:effectExtent l="0" t="0" r="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665" cy="417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700C883B" w14:textId="77777777" w:rsidR="000D4F34" w:rsidRPr="000D4F34" w:rsidRDefault="000D4F34">
                            <w:pPr>
                              <w:rPr>
                                <w:rFonts w:ascii="Lucida Grande" w:hAnsi="Lucida Grande" w:cs="Lucida Grande"/>
                                <w:b/>
                                <w:sz w:val="32"/>
                                <w:szCs w:val="32"/>
                              </w:rPr>
                            </w:pPr>
                            <w:r w:rsidRPr="000D4F34">
                              <w:rPr>
                                <w:rFonts w:ascii="Lucida Grande" w:hAnsi="Lucida Grande" w:cs="Lucida Grande"/>
                                <w:b/>
                                <w:sz w:val="32"/>
                                <w:szCs w:val="32"/>
                              </w:rPr>
                              <w:t>Course Booking Form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4"/>
                              <w:gridCol w:w="5245"/>
                            </w:tblGrid>
                            <w:tr w:rsidR="000D4F34" w14:paraId="2D4B17D9" w14:textId="77777777" w:rsidTr="00F957F6">
                              <w:trPr>
                                <w:trHeight w:val="567"/>
                              </w:trPr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2BD336A5" w14:textId="77777777" w:rsidR="000D4F34" w:rsidRPr="00B94D47" w:rsidRDefault="000D4F34" w:rsidP="00B94D47">
                                  <w:pPr>
                                    <w:rPr>
                                      <w:rFonts w:ascii="Lucida Grande" w:hAnsi="Lucida Grande" w:cs="Lucida Grande"/>
                                      <w:b/>
                                    </w:rPr>
                                  </w:pPr>
                                  <w:r w:rsidRPr="00B94D47">
                                    <w:rPr>
                                      <w:rFonts w:ascii="Lucida Grande" w:hAnsi="Lucida Grande" w:cs="Lucida Grande"/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60E4317B" w14:textId="77777777" w:rsidR="000D4F34" w:rsidRDefault="000D4F34" w:rsidP="00B94D47">
                                  <w:pPr>
                                    <w:rPr>
                                      <w:rFonts w:ascii="Lucida Grande" w:hAnsi="Lucida Grande" w:cs="Lucida Grande"/>
                                    </w:rPr>
                                  </w:pPr>
                                </w:p>
                              </w:tc>
                            </w:tr>
                            <w:tr w:rsidR="000D4F34" w14:paraId="74EB8207" w14:textId="77777777" w:rsidTr="00F957F6">
                              <w:trPr>
                                <w:trHeight w:val="567"/>
                              </w:trPr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34DEA358" w14:textId="77777777" w:rsidR="000D4F34" w:rsidRPr="00B94D47" w:rsidRDefault="000D4F34" w:rsidP="00B94D47">
                                  <w:pPr>
                                    <w:rPr>
                                      <w:rFonts w:ascii="Lucida Grande" w:hAnsi="Lucida Grande" w:cs="Lucida Grande"/>
                                      <w:b/>
                                    </w:rPr>
                                  </w:pPr>
                                  <w:r w:rsidRPr="00B94D47">
                                    <w:rPr>
                                      <w:rFonts w:ascii="Lucida Grande" w:hAnsi="Lucida Grande" w:cs="Lucida Grande"/>
                                      <w:b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5C2D33B2" w14:textId="77777777" w:rsidR="000D4F34" w:rsidRDefault="000D4F34" w:rsidP="00B94D47">
                                  <w:pPr>
                                    <w:rPr>
                                      <w:rFonts w:ascii="Lucida Grande" w:hAnsi="Lucida Grande" w:cs="Lucida Grande"/>
                                    </w:rPr>
                                  </w:pPr>
                                </w:p>
                                <w:p w14:paraId="4D250D81" w14:textId="77777777" w:rsidR="000D4F34" w:rsidRDefault="000D4F34" w:rsidP="00B94D47">
                                  <w:pPr>
                                    <w:rPr>
                                      <w:rFonts w:ascii="Lucida Grande" w:hAnsi="Lucida Grande" w:cs="Lucida Grande"/>
                                    </w:rPr>
                                  </w:pPr>
                                </w:p>
                                <w:p w14:paraId="2183DF8A" w14:textId="77777777" w:rsidR="000D4F34" w:rsidRDefault="000D4F34" w:rsidP="00B94D47">
                                  <w:pPr>
                                    <w:rPr>
                                      <w:rFonts w:ascii="Lucida Grande" w:hAnsi="Lucida Grande" w:cs="Lucida Grande"/>
                                    </w:rPr>
                                  </w:pPr>
                                </w:p>
                                <w:p w14:paraId="5B236428" w14:textId="77777777" w:rsidR="000D4F34" w:rsidRDefault="000D4F34" w:rsidP="00B94D47">
                                  <w:pPr>
                                    <w:rPr>
                                      <w:rFonts w:ascii="Lucida Grande" w:hAnsi="Lucida Grande" w:cs="Lucida Grande"/>
                                    </w:rPr>
                                  </w:pPr>
                                </w:p>
                                <w:p w14:paraId="77C6471E" w14:textId="77777777" w:rsidR="000D4F34" w:rsidRDefault="000D4F34" w:rsidP="00B94D47">
                                  <w:pPr>
                                    <w:rPr>
                                      <w:rFonts w:ascii="Lucida Grande" w:hAnsi="Lucida Grande" w:cs="Lucida Grande"/>
                                    </w:rPr>
                                  </w:pPr>
                                </w:p>
                                <w:p w14:paraId="0CA33C05" w14:textId="77777777" w:rsidR="000D4F34" w:rsidRDefault="000D4F34" w:rsidP="00B94D47">
                                  <w:pPr>
                                    <w:rPr>
                                      <w:rFonts w:ascii="Lucida Grande" w:hAnsi="Lucida Grande" w:cs="Lucida Grande"/>
                                    </w:rPr>
                                  </w:pPr>
                                </w:p>
                                <w:p w14:paraId="6D423181" w14:textId="77777777" w:rsidR="000D4F34" w:rsidRDefault="000D4F34" w:rsidP="00B94D47">
                                  <w:pPr>
                                    <w:rPr>
                                      <w:rFonts w:ascii="Lucida Grande" w:hAnsi="Lucida Grande" w:cs="Lucida Grande"/>
                                    </w:rPr>
                                  </w:pPr>
                                </w:p>
                                <w:p w14:paraId="1F7209B7" w14:textId="77777777" w:rsidR="000D4F34" w:rsidRDefault="000D4F34" w:rsidP="00B94D47">
                                  <w:pPr>
                                    <w:rPr>
                                      <w:rFonts w:ascii="Lucida Grande" w:hAnsi="Lucida Grande" w:cs="Lucida Grande"/>
                                    </w:rPr>
                                  </w:pPr>
                                </w:p>
                              </w:tc>
                            </w:tr>
                            <w:tr w:rsidR="000D4F34" w14:paraId="3743EACD" w14:textId="77777777" w:rsidTr="00F957F6">
                              <w:trPr>
                                <w:trHeight w:val="567"/>
                              </w:trPr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09E82A80" w14:textId="77777777" w:rsidR="000D4F34" w:rsidRDefault="000D4F34" w:rsidP="00B94D47">
                                  <w:pPr>
                                    <w:rPr>
                                      <w:rFonts w:ascii="Lucida Grande" w:hAnsi="Lucida Grande" w:cs="Lucida Grande"/>
                                      <w:b/>
                                    </w:rPr>
                                  </w:pPr>
                                  <w:r>
                                    <w:rPr>
                                      <w:rFonts w:ascii="Lucida Grande" w:hAnsi="Lucida Grande" w:cs="Lucida Grande"/>
                                      <w:b/>
                                    </w:rPr>
                                    <w:t>E mail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2AB32FF7" w14:textId="77777777" w:rsidR="000D4F34" w:rsidRDefault="000D4F34" w:rsidP="00B94D47">
                                  <w:pPr>
                                    <w:rPr>
                                      <w:rFonts w:ascii="Lucida Grande" w:hAnsi="Lucida Grande" w:cs="Lucida Grande"/>
                                    </w:rPr>
                                  </w:pPr>
                                </w:p>
                              </w:tc>
                            </w:tr>
                            <w:tr w:rsidR="000D4F34" w14:paraId="20D4DED7" w14:textId="77777777" w:rsidTr="00F957F6">
                              <w:trPr>
                                <w:trHeight w:val="567"/>
                              </w:trPr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43938CAB" w14:textId="77777777" w:rsidR="000D4F34" w:rsidRPr="00B94D47" w:rsidRDefault="000D4F34" w:rsidP="00B94D47">
                                  <w:pPr>
                                    <w:rPr>
                                      <w:rFonts w:ascii="Lucida Grande" w:hAnsi="Lucida Grande" w:cs="Lucida Grande"/>
                                      <w:b/>
                                    </w:rPr>
                                  </w:pPr>
                                  <w:r>
                                    <w:rPr>
                                      <w:rFonts w:ascii="Lucida Grande" w:hAnsi="Lucida Grande" w:cs="Lucida Grande"/>
                                      <w:b/>
                                    </w:rPr>
                                    <w:t>Phone no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0E885FEE" w14:textId="77777777" w:rsidR="000D4F34" w:rsidRDefault="000D4F34" w:rsidP="00B94D47">
                                  <w:pPr>
                                    <w:rPr>
                                      <w:rFonts w:ascii="Lucida Grande" w:hAnsi="Lucida Grande" w:cs="Lucida Grande"/>
                                    </w:rPr>
                                  </w:pPr>
                                </w:p>
                              </w:tc>
                            </w:tr>
                            <w:tr w:rsidR="000D4F34" w14:paraId="13885A9D" w14:textId="77777777" w:rsidTr="00F957F6">
                              <w:trPr>
                                <w:trHeight w:val="567"/>
                              </w:trPr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2175AC7C" w14:textId="77777777" w:rsidR="000D4F34" w:rsidRPr="00B94D47" w:rsidRDefault="000D4F34" w:rsidP="00B94D47">
                                  <w:pPr>
                                    <w:rPr>
                                      <w:rFonts w:ascii="Lucida Grande" w:hAnsi="Lucida Grande" w:cs="Lucida Grande"/>
                                      <w:b/>
                                    </w:rPr>
                                  </w:pPr>
                                  <w:r w:rsidRPr="00B94D47">
                                    <w:rPr>
                                      <w:rFonts w:ascii="Lucida Grande" w:hAnsi="Lucida Grande" w:cs="Lucida Grande"/>
                                      <w:b/>
                                    </w:rPr>
                                    <w:t>Course name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3A66C460" w14:textId="77777777" w:rsidR="000D4F34" w:rsidRDefault="000D4F34" w:rsidP="00B94D47">
                                  <w:pPr>
                                    <w:rPr>
                                      <w:rFonts w:ascii="Lucida Grande" w:hAnsi="Lucida Grande" w:cs="Lucida Grande"/>
                                    </w:rPr>
                                  </w:pPr>
                                </w:p>
                              </w:tc>
                            </w:tr>
                            <w:tr w:rsidR="000D4F34" w14:paraId="7DCAFB81" w14:textId="77777777" w:rsidTr="00F957F6">
                              <w:trPr>
                                <w:trHeight w:val="567"/>
                              </w:trPr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7108F44D" w14:textId="77777777" w:rsidR="000D4F34" w:rsidRPr="00B94D47" w:rsidRDefault="000D4F34" w:rsidP="00B94D47">
                                  <w:pPr>
                                    <w:rPr>
                                      <w:rFonts w:ascii="Lucida Grande" w:hAnsi="Lucida Grande" w:cs="Lucida Grande"/>
                                      <w:b/>
                                    </w:rPr>
                                  </w:pPr>
                                  <w:r w:rsidRPr="00B94D47">
                                    <w:rPr>
                                      <w:rFonts w:ascii="Lucida Grande" w:hAnsi="Lucida Grande" w:cs="Lucida Grande"/>
                                      <w:b/>
                                    </w:rPr>
                                    <w:t>Course dates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7F9121CF" w14:textId="77777777" w:rsidR="000D4F34" w:rsidRDefault="000D4F34" w:rsidP="00B94D47">
                                  <w:pPr>
                                    <w:rPr>
                                      <w:rFonts w:ascii="Lucida Grande" w:hAnsi="Lucida Grande" w:cs="Lucida Grande"/>
                                    </w:rPr>
                                  </w:pPr>
                                </w:p>
                              </w:tc>
                            </w:tr>
                            <w:tr w:rsidR="000D4F34" w14:paraId="72C636CA" w14:textId="77777777" w:rsidTr="00F957F6">
                              <w:trPr>
                                <w:trHeight w:val="567"/>
                              </w:trPr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14:paraId="6F1F870F" w14:textId="77777777" w:rsidR="000D4F34" w:rsidRPr="00B94D47" w:rsidRDefault="000D4F34" w:rsidP="00B94D47">
                                  <w:pPr>
                                    <w:rPr>
                                      <w:rFonts w:ascii="Lucida Grande" w:hAnsi="Lucida Grande" w:cs="Lucida Grande"/>
                                      <w:b/>
                                    </w:rPr>
                                  </w:pPr>
                                  <w:r w:rsidRPr="00B94D47">
                                    <w:rPr>
                                      <w:rFonts w:ascii="Lucida Grande" w:hAnsi="Lucida Grande" w:cs="Lucida Grande"/>
                                      <w:b/>
                                    </w:rPr>
                                    <w:t>Course Cost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278D4CC0" w14:textId="77777777" w:rsidR="000D4F34" w:rsidRDefault="000D4F34" w:rsidP="00B94D47">
                                  <w:pPr>
                                    <w:rPr>
                                      <w:rFonts w:ascii="Lucida Grande" w:hAnsi="Lucida Grande" w:cs="Lucida Gran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30E9CE" w14:textId="77777777" w:rsidR="000D4F34" w:rsidRPr="00B94D47" w:rsidRDefault="000D4F34">
                            <w:pPr>
                              <w:rPr>
                                <w:rFonts w:ascii="Lucida Grande" w:hAnsi="Lucida Grande" w:cs="Lucida Grande"/>
                              </w:rPr>
                            </w:pPr>
                          </w:p>
                          <w:p w14:paraId="24865895" w14:textId="77777777" w:rsidR="000D4F34" w:rsidRPr="00B94D47" w:rsidRDefault="000D4F34" w:rsidP="00B94D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Grande" w:hAnsi="Lucida Grande" w:cs="Lucida Grande"/>
                              </w:rPr>
                            </w:pPr>
                            <w:r w:rsidRPr="00B94D47">
                              <w:rPr>
                                <w:rFonts w:ascii="Lucida Grande" w:hAnsi="Lucida Grande" w:cs="Lucida Grande"/>
                              </w:rPr>
                              <w:t>I enclose a cheque for the course cost</w:t>
                            </w:r>
                          </w:p>
                          <w:p w14:paraId="51011050" w14:textId="77777777" w:rsidR="000D4F34" w:rsidRPr="00B94D47" w:rsidRDefault="000D4F34" w:rsidP="00B94D47">
                            <w:pPr>
                              <w:pStyle w:val="ListParagraph"/>
                              <w:rPr>
                                <w:rFonts w:ascii="Lucida Grande" w:hAnsi="Lucida Grande" w:cs="Lucida Grande"/>
                              </w:rPr>
                            </w:pPr>
                          </w:p>
                          <w:p w14:paraId="30DBB224" w14:textId="77777777" w:rsidR="000D4F34" w:rsidRPr="00B94D47" w:rsidRDefault="000D4F34" w:rsidP="00B94D47">
                            <w:pPr>
                              <w:pStyle w:val="ListParagraph"/>
                              <w:rPr>
                                <w:rFonts w:ascii="Lucida Grande" w:hAnsi="Lucida Grande" w:cs="Lucida Grande"/>
                              </w:rPr>
                            </w:pPr>
                            <w:r w:rsidRPr="00B94D47">
                              <w:rPr>
                                <w:rFonts w:ascii="Lucida Grande" w:hAnsi="Lucida Grande" w:cs="Lucida Grande"/>
                              </w:rPr>
                              <w:t>I have read and agree to the terms and conditions supplied either on the website or with this document</w:t>
                            </w:r>
                          </w:p>
                          <w:p w14:paraId="774DEA30" w14:textId="77777777" w:rsidR="000D4F34" w:rsidRPr="00B94D47" w:rsidRDefault="000D4F34" w:rsidP="00B94D47">
                            <w:pPr>
                              <w:pStyle w:val="ListParagraph"/>
                              <w:rPr>
                                <w:rFonts w:ascii="Lucida Grande" w:hAnsi="Lucida Grande" w:cs="Lucida Grande"/>
                              </w:rPr>
                            </w:pPr>
                          </w:p>
                          <w:p w14:paraId="031E2ED9" w14:textId="77777777" w:rsidR="000D4F34" w:rsidRPr="00B94D47" w:rsidRDefault="000D4F34" w:rsidP="00B94D47">
                            <w:pPr>
                              <w:pStyle w:val="ListParagraph"/>
                              <w:rPr>
                                <w:rFonts w:ascii="Lucida Grande" w:hAnsi="Lucida Grande" w:cs="Lucida Grande"/>
                              </w:rPr>
                            </w:pPr>
                            <w:r w:rsidRPr="00B94D47">
                              <w:rPr>
                                <w:rFonts w:ascii="Lucida Grande" w:hAnsi="Lucida Grande" w:cs="Lucida Grande"/>
                              </w:rPr>
                              <w:t>Signed__________________________________   Date_________________________</w:t>
                            </w:r>
                          </w:p>
                          <w:p w14:paraId="37F7F49A" w14:textId="77777777" w:rsidR="000D4F34" w:rsidRPr="00B94D47" w:rsidRDefault="000D4F34" w:rsidP="00B94D47">
                            <w:pPr>
                              <w:pStyle w:val="ListParagraph"/>
                              <w:rPr>
                                <w:rFonts w:ascii="Lucida Grande" w:hAnsi="Lucida Grande" w:cs="Lucida Grande"/>
                              </w:rPr>
                            </w:pPr>
                          </w:p>
                          <w:p w14:paraId="3E6F9383" w14:textId="77777777" w:rsidR="000D4F34" w:rsidRPr="00B94D47" w:rsidRDefault="000D4F34" w:rsidP="00B94D47">
                            <w:pPr>
                              <w:pStyle w:val="ListParagraph"/>
                              <w:ind w:left="142"/>
                              <w:rPr>
                                <w:rFonts w:ascii="Lucida Grande" w:hAnsi="Lucida Grande" w:cs="Lucida Grande"/>
                              </w:rPr>
                            </w:pPr>
                            <w:r w:rsidRPr="00B94D47">
                              <w:rPr>
                                <w:rFonts w:ascii="Lucida Grande" w:hAnsi="Lucida Grande" w:cs="Lucida Grande"/>
                              </w:rPr>
                              <w:t>Please return this form along with your participants details form to the</w:t>
                            </w:r>
                            <w:r>
                              <w:t xml:space="preserve"> </w:t>
                            </w:r>
                            <w:r w:rsidRPr="00B94D47">
                              <w:rPr>
                                <w:rFonts w:ascii="Lucida Grande" w:hAnsi="Lucida Grande" w:cs="Lucida Grande"/>
                              </w:rPr>
                              <w:t>office address</w:t>
                            </w:r>
                            <w:r>
                              <w:t xml:space="preserve"> </w:t>
                            </w:r>
                            <w:r w:rsidRPr="00B94D47">
                              <w:rPr>
                                <w:rFonts w:ascii="Lucida Grande" w:hAnsi="Lucida Grande" w:cs="Lucida Grande"/>
                              </w:rPr>
                              <w:t>above.</w:t>
                            </w:r>
                          </w:p>
                          <w:p w14:paraId="597AD1B8" w14:textId="77777777" w:rsidR="000D4F34" w:rsidRPr="00B94D47" w:rsidRDefault="000D4F34" w:rsidP="00B94D47">
                            <w:pPr>
                              <w:pStyle w:val="ListParagraph"/>
                              <w:ind w:left="142"/>
                              <w:rPr>
                                <w:rFonts w:ascii="Lucida Grande" w:hAnsi="Lucida Grande" w:cs="Lucida Grande"/>
                              </w:rPr>
                            </w:pPr>
                          </w:p>
                          <w:p w14:paraId="57CC6479" w14:textId="77777777" w:rsidR="000D4F34" w:rsidRPr="00B94D47" w:rsidRDefault="000D4F34" w:rsidP="00B94D47">
                            <w:pPr>
                              <w:pStyle w:val="ListParagraph"/>
                              <w:ind w:left="142"/>
                              <w:rPr>
                                <w:rFonts w:ascii="Lucida Grande" w:hAnsi="Lucida Grande" w:cs="Lucida Grande"/>
                              </w:rPr>
                            </w:pPr>
                            <w:r w:rsidRPr="00B94D47">
                              <w:rPr>
                                <w:rFonts w:ascii="Lucida Grande" w:hAnsi="Lucida Grande" w:cs="Lucida Grande"/>
                              </w:rPr>
                              <w:t>If you have any questions please contact us.</w:t>
                            </w:r>
                          </w:p>
                          <w:p w14:paraId="57374D9F" w14:textId="77777777" w:rsidR="000D4F34" w:rsidRPr="00B94D47" w:rsidRDefault="000D4F34" w:rsidP="00B94D47">
                            <w:pPr>
                              <w:pStyle w:val="ListParagraph"/>
                              <w:ind w:left="142"/>
                              <w:rPr>
                                <w:rFonts w:ascii="Lucida Grande" w:hAnsi="Lucida Grande" w:cs="Lucida Grande"/>
                              </w:rPr>
                            </w:pPr>
                          </w:p>
                          <w:p w14:paraId="7FA9BA87" w14:textId="77777777" w:rsidR="000D4F34" w:rsidRPr="00B94D47" w:rsidRDefault="000D4F34" w:rsidP="00B94D47">
                            <w:pPr>
                              <w:pStyle w:val="ListParagraph"/>
                              <w:ind w:left="142"/>
                              <w:rPr>
                                <w:rFonts w:ascii="Lucida Grande" w:hAnsi="Lucida Grande" w:cs="Lucida Grande"/>
                              </w:rPr>
                            </w:pPr>
                            <w:r w:rsidRPr="00B94D47">
                              <w:rPr>
                                <w:rFonts w:ascii="Lucida Grande" w:hAnsi="Lucida Grande" w:cs="Lucida Grande"/>
                              </w:rPr>
                              <w:t>We look forward to meting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D507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9" o:spid="_x0000_s1026" type="#_x0000_t202" style="position:absolute;left:0;text-align:left;margin-left:31.05pt;margin-top:101pt;width:408.95pt;height:32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" mv:complextextbox="1" filled="f" stroked="f">
                <v:textbox>
                  <w:txbxContent>
                    <w:p w14:paraId="700C883B" w14:textId="77777777" w:rsidR="000D4F34" w:rsidRPr="000D4F34" w:rsidRDefault="000D4F34">
                      <w:pPr>
                        <w:rPr>
                          <w:rFonts w:ascii="Lucida Grande" w:hAnsi="Lucida Grande" w:cs="Lucida Grande"/>
                          <w:b/>
                          <w:sz w:val="32"/>
                          <w:szCs w:val="32"/>
                        </w:rPr>
                      </w:pPr>
                      <w:r w:rsidRPr="000D4F34">
                        <w:rPr>
                          <w:rFonts w:ascii="Lucida Grande" w:hAnsi="Lucida Grande" w:cs="Lucida Grande"/>
                          <w:b/>
                          <w:sz w:val="32"/>
                          <w:szCs w:val="32"/>
                        </w:rPr>
                        <w:t>Course Booking Form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4"/>
                        <w:gridCol w:w="5245"/>
                      </w:tblGrid>
                      <w:tr w:rsidR="000D4F34" w14:paraId="2D4B17D9" w14:textId="77777777" w:rsidTr="00F957F6">
                        <w:trPr>
                          <w:trHeight w:val="567"/>
                        </w:trPr>
                        <w:tc>
                          <w:tcPr>
                            <w:tcW w:w="1814" w:type="dxa"/>
                            <w:vAlign w:val="center"/>
                          </w:tcPr>
                          <w:p w14:paraId="2BD336A5" w14:textId="77777777" w:rsidR="000D4F34" w:rsidRPr="00B94D47" w:rsidRDefault="000D4F34" w:rsidP="00B94D47">
                            <w:pPr>
                              <w:rPr>
                                <w:rFonts w:ascii="Lucida Grande" w:hAnsi="Lucida Grande" w:cs="Lucida Grande"/>
                                <w:b/>
                              </w:rPr>
                            </w:pPr>
                            <w:r w:rsidRPr="00B94D47">
                              <w:rPr>
                                <w:rFonts w:ascii="Lucida Grande" w:hAnsi="Lucida Grande" w:cs="Lucida Grande"/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60E4317B" w14:textId="77777777" w:rsidR="000D4F34" w:rsidRDefault="000D4F34" w:rsidP="00B94D47">
                            <w:pPr>
                              <w:rPr>
                                <w:rFonts w:ascii="Lucida Grande" w:hAnsi="Lucida Grande" w:cs="Lucida Grande"/>
                              </w:rPr>
                            </w:pPr>
                          </w:p>
                        </w:tc>
                      </w:tr>
                      <w:tr w:rsidR="000D4F34" w14:paraId="74EB8207" w14:textId="77777777" w:rsidTr="00F957F6">
                        <w:trPr>
                          <w:trHeight w:val="567"/>
                        </w:trPr>
                        <w:tc>
                          <w:tcPr>
                            <w:tcW w:w="1814" w:type="dxa"/>
                            <w:vAlign w:val="center"/>
                          </w:tcPr>
                          <w:p w14:paraId="34DEA358" w14:textId="77777777" w:rsidR="000D4F34" w:rsidRPr="00B94D47" w:rsidRDefault="000D4F34" w:rsidP="00B94D47">
                            <w:pPr>
                              <w:rPr>
                                <w:rFonts w:ascii="Lucida Grande" w:hAnsi="Lucida Grande" w:cs="Lucida Grande"/>
                                <w:b/>
                              </w:rPr>
                            </w:pPr>
                            <w:r w:rsidRPr="00B94D47">
                              <w:rPr>
                                <w:rFonts w:ascii="Lucida Grande" w:hAnsi="Lucida Grande" w:cs="Lucida Grande"/>
                                <w:b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5C2D33B2" w14:textId="77777777" w:rsidR="000D4F34" w:rsidRDefault="000D4F34" w:rsidP="00B94D47">
                            <w:pPr>
                              <w:rPr>
                                <w:rFonts w:ascii="Lucida Grande" w:hAnsi="Lucida Grande" w:cs="Lucida Grande"/>
                              </w:rPr>
                            </w:pPr>
                          </w:p>
                          <w:p w14:paraId="4D250D81" w14:textId="77777777" w:rsidR="000D4F34" w:rsidRDefault="000D4F34" w:rsidP="00B94D47">
                            <w:pPr>
                              <w:rPr>
                                <w:rFonts w:ascii="Lucida Grande" w:hAnsi="Lucida Grande" w:cs="Lucida Grande"/>
                              </w:rPr>
                            </w:pPr>
                          </w:p>
                          <w:p w14:paraId="2183DF8A" w14:textId="77777777" w:rsidR="000D4F34" w:rsidRDefault="000D4F34" w:rsidP="00B94D47">
                            <w:pPr>
                              <w:rPr>
                                <w:rFonts w:ascii="Lucida Grande" w:hAnsi="Lucida Grande" w:cs="Lucida Grande"/>
                              </w:rPr>
                            </w:pPr>
                          </w:p>
                          <w:p w14:paraId="5B236428" w14:textId="77777777" w:rsidR="000D4F34" w:rsidRDefault="000D4F34" w:rsidP="00B94D47">
                            <w:pPr>
                              <w:rPr>
                                <w:rFonts w:ascii="Lucida Grande" w:hAnsi="Lucida Grande" w:cs="Lucida Grande"/>
                              </w:rPr>
                            </w:pPr>
                          </w:p>
                          <w:p w14:paraId="77C6471E" w14:textId="77777777" w:rsidR="000D4F34" w:rsidRDefault="000D4F34" w:rsidP="00B94D47">
                            <w:pPr>
                              <w:rPr>
                                <w:rFonts w:ascii="Lucida Grande" w:hAnsi="Lucida Grande" w:cs="Lucida Grande"/>
                              </w:rPr>
                            </w:pPr>
                          </w:p>
                          <w:p w14:paraId="0CA33C05" w14:textId="77777777" w:rsidR="000D4F34" w:rsidRDefault="000D4F34" w:rsidP="00B94D47">
                            <w:pPr>
                              <w:rPr>
                                <w:rFonts w:ascii="Lucida Grande" w:hAnsi="Lucida Grande" w:cs="Lucida Grande"/>
                              </w:rPr>
                            </w:pPr>
                          </w:p>
                          <w:p w14:paraId="6D423181" w14:textId="77777777" w:rsidR="000D4F34" w:rsidRDefault="000D4F34" w:rsidP="00B94D47">
                            <w:pPr>
                              <w:rPr>
                                <w:rFonts w:ascii="Lucida Grande" w:hAnsi="Lucida Grande" w:cs="Lucida Grande"/>
                              </w:rPr>
                            </w:pPr>
                          </w:p>
                          <w:p w14:paraId="1F7209B7" w14:textId="77777777" w:rsidR="000D4F34" w:rsidRDefault="000D4F34" w:rsidP="00B94D47">
                            <w:pPr>
                              <w:rPr>
                                <w:rFonts w:ascii="Lucida Grande" w:hAnsi="Lucida Grande" w:cs="Lucida Grande"/>
                              </w:rPr>
                            </w:pPr>
                          </w:p>
                        </w:tc>
                      </w:tr>
                      <w:tr w:rsidR="000D4F34" w14:paraId="3743EACD" w14:textId="77777777" w:rsidTr="00F957F6">
                        <w:trPr>
                          <w:trHeight w:val="567"/>
                        </w:trPr>
                        <w:tc>
                          <w:tcPr>
                            <w:tcW w:w="1814" w:type="dxa"/>
                            <w:vAlign w:val="center"/>
                          </w:tcPr>
                          <w:p w14:paraId="09E82A80" w14:textId="77777777" w:rsidR="000D4F34" w:rsidRDefault="000D4F34" w:rsidP="00B94D47">
                            <w:pPr>
                              <w:rPr>
                                <w:rFonts w:ascii="Lucida Grande" w:hAnsi="Lucida Grande" w:cs="Lucida Grande"/>
                                <w:b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</w:rPr>
                              <w:t>E mail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2AB32FF7" w14:textId="77777777" w:rsidR="000D4F34" w:rsidRDefault="000D4F34" w:rsidP="00B94D47">
                            <w:pPr>
                              <w:rPr>
                                <w:rFonts w:ascii="Lucida Grande" w:hAnsi="Lucida Grande" w:cs="Lucida Grande"/>
                              </w:rPr>
                            </w:pPr>
                          </w:p>
                        </w:tc>
                      </w:tr>
                      <w:tr w:rsidR="000D4F34" w14:paraId="20D4DED7" w14:textId="77777777" w:rsidTr="00F957F6">
                        <w:trPr>
                          <w:trHeight w:val="567"/>
                        </w:trPr>
                        <w:tc>
                          <w:tcPr>
                            <w:tcW w:w="1814" w:type="dxa"/>
                            <w:vAlign w:val="center"/>
                          </w:tcPr>
                          <w:p w14:paraId="43938CAB" w14:textId="77777777" w:rsidR="000D4F34" w:rsidRPr="00B94D47" w:rsidRDefault="000D4F34" w:rsidP="00B94D47">
                            <w:pPr>
                              <w:rPr>
                                <w:rFonts w:ascii="Lucida Grande" w:hAnsi="Lucida Grande" w:cs="Lucida Grande"/>
                                <w:b/>
                              </w:rPr>
                            </w:pPr>
                            <w:r>
                              <w:rPr>
                                <w:rFonts w:ascii="Lucida Grande" w:hAnsi="Lucida Grande" w:cs="Lucida Grande"/>
                                <w:b/>
                              </w:rPr>
                              <w:t>Phone no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0E885FEE" w14:textId="77777777" w:rsidR="000D4F34" w:rsidRDefault="000D4F34" w:rsidP="00B94D47">
                            <w:pPr>
                              <w:rPr>
                                <w:rFonts w:ascii="Lucida Grande" w:hAnsi="Lucida Grande" w:cs="Lucida Grande"/>
                              </w:rPr>
                            </w:pPr>
                          </w:p>
                        </w:tc>
                      </w:tr>
                      <w:tr w:rsidR="000D4F34" w14:paraId="13885A9D" w14:textId="77777777" w:rsidTr="00F957F6">
                        <w:trPr>
                          <w:trHeight w:val="567"/>
                        </w:trPr>
                        <w:tc>
                          <w:tcPr>
                            <w:tcW w:w="1814" w:type="dxa"/>
                            <w:vAlign w:val="center"/>
                          </w:tcPr>
                          <w:p w14:paraId="2175AC7C" w14:textId="77777777" w:rsidR="000D4F34" w:rsidRPr="00B94D47" w:rsidRDefault="000D4F34" w:rsidP="00B94D47">
                            <w:pPr>
                              <w:rPr>
                                <w:rFonts w:ascii="Lucida Grande" w:hAnsi="Lucida Grande" w:cs="Lucida Grande"/>
                                <w:b/>
                              </w:rPr>
                            </w:pPr>
                            <w:r w:rsidRPr="00B94D47">
                              <w:rPr>
                                <w:rFonts w:ascii="Lucida Grande" w:hAnsi="Lucida Grande" w:cs="Lucida Grande"/>
                                <w:b/>
                              </w:rPr>
                              <w:t>Course name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3A66C460" w14:textId="77777777" w:rsidR="000D4F34" w:rsidRDefault="000D4F34" w:rsidP="00B94D47">
                            <w:pPr>
                              <w:rPr>
                                <w:rFonts w:ascii="Lucida Grande" w:hAnsi="Lucida Grande" w:cs="Lucida Grande"/>
                              </w:rPr>
                            </w:pPr>
                          </w:p>
                        </w:tc>
                      </w:tr>
                      <w:tr w:rsidR="000D4F34" w14:paraId="7DCAFB81" w14:textId="77777777" w:rsidTr="00F957F6">
                        <w:trPr>
                          <w:trHeight w:val="567"/>
                        </w:trPr>
                        <w:tc>
                          <w:tcPr>
                            <w:tcW w:w="1814" w:type="dxa"/>
                            <w:vAlign w:val="center"/>
                          </w:tcPr>
                          <w:p w14:paraId="7108F44D" w14:textId="77777777" w:rsidR="000D4F34" w:rsidRPr="00B94D47" w:rsidRDefault="000D4F34" w:rsidP="00B94D47">
                            <w:pPr>
                              <w:rPr>
                                <w:rFonts w:ascii="Lucida Grande" w:hAnsi="Lucida Grande" w:cs="Lucida Grande"/>
                                <w:b/>
                              </w:rPr>
                            </w:pPr>
                            <w:r w:rsidRPr="00B94D47">
                              <w:rPr>
                                <w:rFonts w:ascii="Lucida Grande" w:hAnsi="Lucida Grande" w:cs="Lucida Grande"/>
                                <w:b/>
                              </w:rPr>
                              <w:t>Course dates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7F9121CF" w14:textId="77777777" w:rsidR="000D4F34" w:rsidRDefault="000D4F34" w:rsidP="00B94D47">
                            <w:pPr>
                              <w:rPr>
                                <w:rFonts w:ascii="Lucida Grande" w:hAnsi="Lucida Grande" w:cs="Lucida Grande"/>
                              </w:rPr>
                            </w:pPr>
                          </w:p>
                        </w:tc>
                      </w:tr>
                      <w:tr w:rsidR="000D4F34" w14:paraId="72C636CA" w14:textId="77777777" w:rsidTr="00F957F6">
                        <w:trPr>
                          <w:trHeight w:val="567"/>
                        </w:trPr>
                        <w:tc>
                          <w:tcPr>
                            <w:tcW w:w="1814" w:type="dxa"/>
                            <w:vAlign w:val="center"/>
                          </w:tcPr>
                          <w:p w14:paraId="6F1F870F" w14:textId="77777777" w:rsidR="000D4F34" w:rsidRPr="00B94D47" w:rsidRDefault="000D4F34" w:rsidP="00B94D47">
                            <w:pPr>
                              <w:rPr>
                                <w:rFonts w:ascii="Lucida Grande" w:hAnsi="Lucida Grande" w:cs="Lucida Grande"/>
                                <w:b/>
                              </w:rPr>
                            </w:pPr>
                            <w:r w:rsidRPr="00B94D47">
                              <w:rPr>
                                <w:rFonts w:ascii="Lucida Grande" w:hAnsi="Lucida Grande" w:cs="Lucida Grande"/>
                                <w:b/>
                              </w:rPr>
                              <w:t>Course Cost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278D4CC0" w14:textId="77777777" w:rsidR="000D4F34" w:rsidRDefault="000D4F34" w:rsidP="00B94D47">
                            <w:pPr>
                              <w:rPr>
                                <w:rFonts w:ascii="Lucida Grande" w:hAnsi="Lucida Grande" w:cs="Lucida Grande"/>
                              </w:rPr>
                            </w:pPr>
                          </w:p>
                        </w:tc>
                      </w:tr>
                    </w:tbl>
                    <w:p w14:paraId="3930E9CE" w14:textId="77777777" w:rsidR="000D4F34" w:rsidRPr="00B94D47" w:rsidRDefault="000D4F34">
                      <w:pPr>
                        <w:rPr>
                          <w:rFonts w:ascii="Lucida Grande" w:hAnsi="Lucida Grande" w:cs="Lucida Grande"/>
                        </w:rPr>
                      </w:pPr>
                    </w:p>
                    <w:p w14:paraId="24865895" w14:textId="77777777" w:rsidR="000D4F34" w:rsidRPr="00B94D47" w:rsidRDefault="000D4F34" w:rsidP="00B94D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Grande" w:hAnsi="Lucida Grande" w:cs="Lucida Grande"/>
                        </w:rPr>
                      </w:pPr>
                      <w:r w:rsidRPr="00B94D47">
                        <w:rPr>
                          <w:rFonts w:ascii="Lucida Grande" w:hAnsi="Lucida Grande" w:cs="Lucida Grande"/>
                        </w:rPr>
                        <w:t>I enclose a cheque for the course cost</w:t>
                      </w:r>
                    </w:p>
                    <w:p w14:paraId="51011050" w14:textId="77777777" w:rsidR="000D4F34" w:rsidRPr="00B94D47" w:rsidRDefault="000D4F34" w:rsidP="00B94D47">
                      <w:pPr>
                        <w:pStyle w:val="ListParagraph"/>
                        <w:rPr>
                          <w:rFonts w:ascii="Lucida Grande" w:hAnsi="Lucida Grande" w:cs="Lucida Grande"/>
                        </w:rPr>
                      </w:pPr>
                    </w:p>
                    <w:p w14:paraId="30DBB224" w14:textId="77777777" w:rsidR="000D4F34" w:rsidRPr="00B94D47" w:rsidRDefault="000D4F34" w:rsidP="00B94D47">
                      <w:pPr>
                        <w:pStyle w:val="ListParagraph"/>
                        <w:rPr>
                          <w:rFonts w:ascii="Lucida Grande" w:hAnsi="Lucida Grande" w:cs="Lucida Grande"/>
                        </w:rPr>
                      </w:pPr>
                      <w:r w:rsidRPr="00B94D47">
                        <w:rPr>
                          <w:rFonts w:ascii="Lucida Grande" w:hAnsi="Lucida Grande" w:cs="Lucida Grande"/>
                        </w:rPr>
                        <w:t>I have read and agree to the terms and conditions supplied either on the website or with this document</w:t>
                      </w:r>
                    </w:p>
                    <w:p w14:paraId="774DEA30" w14:textId="77777777" w:rsidR="000D4F34" w:rsidRPr="00B94D47" w:rsidRDefault="000D4F34" w:rsidP="00B94D47">
                      <w:pPr>
                        <w:pStyle w:val="ListParagraph"/>
                        <w:rPr>
                          <w:rFonts w:ascii="Lucida Grande" w:hAnsi="Lucida Grande" w:cs="Lucida Grande"/>
                        </w:rPr>
                      </w:pPr>
                    </w:p>
                    <w:p w14:paraId="031E2ED9" w14:textId="77777777" w:rsidR="000D4F34" w:rsidRPr="00B94D47" w:rsidRDefault="000D4F34" w:rsidP="00B94D47">
                      <w:pPr>
                        <w:pStyle w:val="ListParagraph"/>
                        <w:rPr>
                          <w:rFonts w:ascii="Lucida Grande" w:hAnsi="Lucida Grande" w:cs="Lucida Grande"/>
                        </w:rPr>
                      </w:pPr>
                      <w:r w:rsidRPr="00B94D47">
                        <w:rPr>
                          <w:rFonts w:ascii="Lucida Grande" w:hAnsi="Lucida Grande" w:cs="Lucida Grande"/>
                        </w:rPr>
                        <w:t>Signed__________________________________   Date_________________________</w:t>
                      </w:r>
                    </w:p>
                    <w:p w14:paraId="37F7F49A" w14:textId="77777777" w:rsidR="000D4F34" w:rsidRPr="00B94D47" w:rsidRDefault="000D4F34" w:rsidP="00B94D47">
                      <w:pPr>
                        <w:pStyle w:val="ListParagraph"/>
                        <w:rPr>
                          <w:rFonts w:ascii="Lucida Grande" w:hAnsi="Lucida Grande" w:cs="Lucida Grande"/>
                        </w:rPr>
                      </w:pPr>
                    </w:p>
                    <w:p w14:paraId="3E6F9383" w14:textId="77777777" w:rsidR="000D4F34" w:rsidRPr="00B94D47" w:rsidRDefault="000D4F34" w:rsidP="00B94D47">
                      <w:pPr>
                        <w:pStyle w:val="ListParagraph"/>
                        <w:ind w:left="142"/>
                        <w:rPr>
                          <w:rFonts w:ascii="Lucida Grande" w:hAnsi="Lucida Grande" w:cs="Lucida Grande"/>
                        </w:rPr>
                      </w:pPr>
                      <w:r w:rsidRPr="00B94D47">
                        <w:rPr>
                          <w:rFonts w:ascii="Lucida Grande" w:hAnsi="Lucida Grande" w:cs="Lucida Grande"/>
                        </w:rPr>
                        <w:t>Please return this form along with your participants details form to the</w:t>
                      </w:r>
                      <w:r>
                        <w:t xml:space="preserve"> </w:t>
                      </w:r>
                      <w:r w:rsidRPr="00B94D47">
                        <w:rPr>
                          <w:rFonts w:ascii="Lucida Grande" w:hAnsi="Lucida Grande" w:cs="Lucida Grande"/>
                        </w:rPr>
                        <w:t>office address</w:t>
                      </w:r>
                      <w:r>
                        <w:t xml:space="preserve"> </w:t>
                      </w:r>
                      <w:r w:rsidRPr="00B94D47">
                        <w:rPr>
                          <w:rFonts w:ascii="Lucida Grande" w:hAnsi="Lucida Grande" w:cs="Lucida Grande"/>
                        </w:rPr>
                        <w:t>above.</w:t>
                      </w:r>
                    </w:p>
                    <w:p w14:paraId="597AD1B8" w14:textId="77777777" w:rsidR="000D4F34" w:rsidRPr="00B94D47" w:rsidRDefault="000D4F34" w:rsidP="00B94D47">
                      <w:pPr>
                        <w:pStyle w:val="ListParagraph"/>
                        <w:ind w:left="142"/>
                        <w:rPr>
                          <w:rFonts w:ascii="Lucida Grande" w:hAnsi="Lucida Grande" w:cs="Lucida Grande"/>
                        </w:rPr>
                      </w:pPr>
                    </w:p>
                    <w:p w14:paraId="57CC6479" w14:textId="77777777" w:rsidR="000D4F34" w:rsidRPr="00B94D47" w:rsidRDefault="000D4F34" w:rsidP="00B94D47">
                      <w:pPr>
                        <w:pStyle w:val="ListParagraph"/>
                        <w:ind w:left="142"/>
                        <w:rPr>
                          <w:rFonts w:ascii="Lucida Grande" w:hAnsi="Lucida Grande" w:cs="Lucida Grande"/>
                        </w:rPr>
                      </w:pPr>
                      <w:r w:rsidRPr="00B94D47">
                        <w:rPr>
                          <w:rFonts w:ascii="Lucida Grande" w:hAnsi="Lucida Grande" w:cs="Lucida Grande"/>
                        </w:rPr>
                        <w:t>If you have any questions please contact us.</w:t>
                      </w:r>
                    </w:p>
                    <w:p w14:paraId="57374D9F" w14:textId="77777777" w:rsidR="000D4F34" w:rsidRPr="00B94D47" w:rsidRDefault="000D4F34" w:rsidP="00B94D47">
                      <w:pPr>
                        <w:pStyle w:val="ListParagraph"/>
                        <w:ind w:left="142"/>
                        <w:rPr>
                          <w:rFonts w:ascii="Lucida Grande" w:hAnsi="Lucida Grande" w:cs="Lucida Grande"/>
                        </w:rPr>
                      </w:pPr>
                    </w:p>
                    <w:p w14:paraId="7FA9BA87" w14:textId="77777777" w:rsidR="000D4F34" w:rsidRPr="00B94D47" w:rsidRDefault="000D4F34" w:rsidP="00B94D47">
                      <w:pPr>
                        <w:pStyle w:val="ListParagraph"/>
                        <w:ind w:left="142"/>
                        <w:rPr>
                          <w:rFonts w:ascii="Lucida Grande" w:hAnsi="Lucida Grande" w:cs="Lucida Grande"/>
                        </w:rPr>
                      </w:pPr>
                      <w:r w:rsidRPr="00B94D47">
                        <w:rPr>
                          <w:rFonts w:ascii="Lucida Grande" w:hAnsi="Lucida Grande" w:cs="Lucida Grande"/>
                        </w:rPr>
                        <w:t>We look forward to meting you.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6814">
        <w:rPr>
          <w:rFonts w:ascii="Bank Gothic" w:hAnsi="Bank Gothic"/>
          <w:b/>
          <w:noProof/>
          <w:color w:val="0080FF"/>
          <w:lang w:val="en-US" w:eastAsia="en-US"/>
        </w:rPr>
        <w:t>6 Park Drive</w:t>
      </w:r>
    </w:p>
    <w:p w14:paraId="145D1925" w14:textId="77777777" w:rsidR="00F957F6" w:rsidRDefault="00F957F6" w:rsidP="00F957F6">
      <w:pPr>
        <w:jc w:val="right"/>
        <w:rPr>
          <w:rFonts w:ascii="Bank Gothic" w:hAnsi="Bank Gothic"/>
          <w:b/>
          <w:color w:val="0080FF"/>
        </w:rPr>
      </w:pPr>
      <w:r>
        <w:rPr>
          <w:rFonts w:ascii="Bank Gothic" w:hAnsi="Bank Gothic"/>
          <w:b/>
          <w:color w:val="0080FF"/>
        </w:rPr>
        <w:t>deganwy</w:t>
      </w:r>
    </w:p>
    <w:p w14:paraId="529A5A49" w14:textId="77777777" w:rsidR="00F957F6" w:rsidRDefault="00F957F6" w:rsidP="00F957F6">
      <w:pPr>
        <w:jc w:val="right"/>
        <w:rPr>
          <w:rFonts w:ascii="Bank Gothic" w:hAnsi="Bank Gothic"/>
          <w:b/>
          <w:color w:val="0080FF"/>
        </w:rPr>
      </w:pPr>
      <w:r>
        <w:rPr>
          <w:rFonts w:ascii="Bank Gothic" w:hAnsi="Bank Gothic"/>
          <w:b/>
          <w:color w:val="0080FF"/>
        </w:rPr>
        <w:t>Conwy</w:t>
      </w:r>
    </w:p>
    <w:p w14:paraId="0686850E" w14:textId="77777777" w:rsidR="00F957F6" w:rsidRPr="008942F9" w:rsidRDefault="00F957F6" w:rsidP="00F957F6">
      <w:pPr>
        <w:jc w:val="right"/>
        <w:rPr>
          <w:rFonts w:ascii="Bank Gothic" w:hAnsi="Bank Gothic"/>
          <w:b/>
          <w:color w:val="0080FF"/>
        </w:rPr>
      </w:pPr>
      <w:r>
        <w:rPr>
          <w:rFonts w:ascii="Bank Gothic" w:hAnsi="Bank Gothic"/>
          <w:b/>
          <w:color w:val="0080FF"/>
        </w:rPr>
        <w:t>LL31 9</w:t>
      </w:r>
      <w:r w:rsidR="00EC6814">
        <w:rPr>
          <w:rFonts w:ascii="Bank Gothic" w:hAnsi="Bank Gothic"/>
          <w:b/>
          <w:color w:val="0080FF"/>
        </w:rPr>
        <w:t>YB</w:t>
      </w:r>
      <w:bookmarkStart w:id="0" w:name="_GoBack"/>
      <w:bookmarkEnd w:id="0"/>
    </w:p>
    <w:p w14:paraId="71AB1817" w14:textId="77777777" w:rsidR="008942F9" w:rsidRDefault="00B94D47" w:rsidP="008942F9">
      <w:pPr>
        <w:jc w:val="right"/>
        <w:rPr>
          <w:rFonts w:ascii="Bank Gothic" w:hAnsi="Bank Gothic"/>
          <w:b/>
          <w:color w:val="0080FF"/>
        </w:rPr>
      </w:pPr>
      <w:r>
        <w:rPr>
          <w:rFonts w:ascii="Bank Gothic" w:hAnsi="Bank Gothic"/>
          <w:b/>
          <w:noProof/>
          <w:color w:val="0080FF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F4F59" wp14:editId="5713F767">
                <wp:simplePos x="0" y="0"/>
                <wp:positionH relativeFrom="page">
                  <wp:posOffset>394335</wp:posOffset>
                </wp:positionH>
                <wp:positionV relativeFrom="page">
                  <wp:posOffset>5260340</wp:posOffset>
                </wp:positionV>
                <wp:extent cx="6768465" cy="3619500"/>
                <wp:effectExtent l="0" t="0" r="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7" type="#_x0000_t202" style="position:absolute;left:0;text-align:left;margin-left:31.05pt;margin-top:414.2pt;width:532.95pt;height:2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" mv:complextextbox="1" filled="f" stroked="f">
                <v:textbox>
                  <w:txbxContent/>
                </v:textbox>
                <w10:wrap anchorx="page" anchory="page"/>
              </v:shape>
            </w:pict>
          </mc:Fallback>
        </mc:AlternateContent>
      </w:r>
      <w:r w:rsidR="008942F9" w:rsidRPr="008942F9">
        <w:rPr>
          <w:rFonts w:ascii="Bank Gothic" w:hAnsi="Bank Gothic"/>
          <w:b/>
          <w:color w:val="0080FF"/>
        </w:rPr>
        <w:t>07971071564</w:t>
      </w:r>
    </w:p>
    <w:p w14:paraId="4BC8186D" w14:textId="77777777" w:rsidR="00F957F6" w:rsidRDefault="00F957F6" w:rsidP="008942F9">
      <w:pPr>
        <w:jc w:val="right"/>
        <w:rPr>
          <w:rFonts w:ascii="Bank Gothic" w:hAnsi="Bank Gothic"/>
          <w:b/>
          <w:color w:val="0080FF"/>
        </w:rPr>
      </w:pPr>
      <w:r>
        <w:rPr>
          <w:rFonts w:ascii="Bank Gothic" w:hAnsi="Bank Gothic"/>
          <w:b/>
          <w:color w:val="0080FF"/>
        </w:rPr>
        <w:t>info@agoadventures.co.uk</w:t>
      </w:r>
    </w:p>
    <w:p w14:paraId="565DE0FE" w14:textId="77777777" w:rsidR="009231FC" w:rsidRPr="008942F9" w:rsidRDefault="00F957F6" w:rsidP="007B6E10">
      <w:pPr>
        <w:jc w:val="right"/>
        <w:rPr>
          <w:rFonts w:ascii="Bank Gothic" w:hAnsi="Bank Gothic"/>
          <w:b/>
          <w:color w:val="0080FF"/>
        </w:rPr>
      </w:pPr>
      <w:r>
        <w:rPr>
          <w:rFonts w:ascii="Bank Gothic" w:hAnsi="Bank Gothic"/>
          <w:b/>
          <w:noProof/>
          <w:color w:val="0080FF"/>
          <w:lang w:val="en-US" w:eastAsia="en-US"/>
        </w:rPr>
        <w:drawing>
          <wp:anchor distT="0" distB="0" distL="114300" distR="114300" simplePos="0" relativeHeight="251658239" behindDoc="0" locked="0" layoutInCell="1" allowOverlap="1" wp14:anchorId="3406FDBD" wp14:editId="0B4114E7">
            <wp:simplePos x="0" y="0"/>
            <wp:positionH relativeFrom="column">
              <wp:posOffset>-977265</wp:posOffset>
            </wp:positionH>
            <wp:positionV relativeFrom="paragraph">
              <wp:posOffset>2172970</wp:posOffset>
            </wp:positionV>
            <wp:extent cx="7200900" cy="4038600"/>
            <wp:effectExtent l="0" t="0" r="1270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gh_waves31.jpg"/>
                    <pic:cNvPicPr/>
                  </pic:nvPicPr>
                  <pic:blipFill>
                    <a:blip r:embed="rId8">
                      <a:alphaModFix am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31FC" w:rsidRPr="008942F9" w:rsidSect="00AF2C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10" w:right="418" w:bottom="1440" w:left="1800" w:header="284" w:footer="199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AE88C" w14:textId="77777777" w:rsidR="00450688" w:rsidRDefault="00450688" w:rsidP="008942F9">
      <w:pPr>
        <w:spacing w:after="0"/>
      </w:pPr>
      <w:r>
        <w:separator/>
      </w:r>
    </w:p>
  </w:endnote>
  <w:endnote w:type="continuationSeparator" w:id="0">
    <w:p w14:paraId="0B258E60" w14:textId="77777777" w:rsidR="00450688" w:rsidRDefault="00450688" w:rsidP="008942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k Gothic"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662767" w14:textId="77777777" w:rsidR="000D4F34" w:rsidRDefault="000D4F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960299D" w14:textId="77777777" w:rsidR="000D4F34" w:rsidRPr="00AF2C91" w:rsidRDefault="000D4F34">
    <w:pPr>
      <w:pStyle w:val="Footer"/>
      <w:rPr>
        <w:rFonts w:ascii="Bank Gothic" w:hAnsi="Bank Gothic"/>
        <w:color w:val="4F81BD" w:themeColor="accent1"/>
      </w:rPr>
    </w:pPr>
    <w:r>
      <w:rPr>
        <w:rFonts w:ascii="Bank Gothic" w:hAnsi="Bank Gothic"/>
        <w:noProof/>
        <w:color w:val="4F81BD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9F49AC" wp14:editId="1DDA343D">
              <wp:simplePos x="0" y="0"/>
              <wp:positionH relativeFrom="column">
                <wp:posOffset>51435</wp:posOffset>
              </wp:positionH>
              <wp:positionV relativeFrom="paragraph">
                <wp:posOffset>107315</wp:posOffset>
              </wp:positionV>
              <wp:extent cx="1257300" cy="342900"/>
              <wp:effectExtent l="0" t="0" r="0" b="1270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DF228B" w14:textId="77777777" w:rsidR="000D4F34" w:rsidRPr="00AF2C91" w:rsidRDefault="000D4F34">
                          <w:pPr>
                            <w:rPr>
                              <w:rFonts w:ascii="Bank Gothic" w:hAnsi="Bank Gothic"/>
                              <w:color w:val="4F81BD" w:themeColor="accent1"/>
                            </w:rPr>
                          </w:pPr>
                          <w:r w:rsidRPr="00AF2C91">
                            <w:rPr>
                              <w:rFonts w:ascii="Bank Gothic" w:hAnsi="Bank Gothic"/>
                              <w:color w:val="4F81BD" w:themeColor="accent1"/>
                            </w:rPr>
                            <w:t>Member of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28" type="#_x0000_t202" style="position:absolute;margin-left:4.05pt;margin-top:8.45pt;width:99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2Jys0CAAAQ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" filled="f" stroked="f">
              <v:textbox style="mso-next-textbox:#Text Box 20">
                <w:txbxContent>
                  <w:p w:rsidR="000D4F34" w:rsidRPr="00AF2C91" w:rsidRDefault="000D4F34">
                    <w:pPr>
                      <w:rPr>
                        <w:rFonts w:ascii="Bank Gothic" w:hAnsi="Bank Gothic"/>
                        <w:color w:val="4F81BD" w:themeColor="accent1"/>
                      </w:rPr>
                    </w:pPr>
                    <w:r w:rsidRPr="00AF2C91">
                      <w:rPr>
                        <w:rFonts w:ascii="Bank Gothic" w:hAnsi="Bank Gothic"/>
                        <w:color w:val="4F81BD" w:themeColor="accent1"/>
                      </w:rPr>
                      <w:t>Member of</w:t>
                    </w:r>
                  </w:p>
                </w:txbxContent>
              </v:textbox>
            </v:shape>
          </w:pict>
        </mc:Fallback>
      </mc:AlternateContent>
    </w:r>
    <w:r w:rsidRPr="00AF2C91">
      <w:rPr>
        <w:rFonts w:ascii="Bank Gothic" w:hAnsi="Bank Gothic"/>
        <w:noProof/>
        <w:color w:val="4F81BD" w:themeColor="accent1"/>
        <w:lang w:val="en-US" w:eastAsia="en-US"/>
      </w:rPr>
      <w:drawing>
        <wp:anchor distT="0" distB="0" distL="114300" distR="114300" simplePos="0" relativeHeight="251656190" behindDoc="0" locked="0" layoutInCell="1" allowOverlap="1" wp14:anchorId="5712B93D" wp14:editId="04593207">
          <wp:simplePos x="0" y="0"/>
          <wp:positionH relativeFrom="column">
            <wp:posOffset>-748665</wp:posOffset>
          </wp:positionH>
          <wp:positionV relativeFrom="paragraph">
            <wp:posOffset>221615</wp:posOffset>
          </wp:positionV>
          <wp:extent cx="2628900" cy="1049093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L_logo_757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1049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C91">
      <w:rPr>
        <w:rFonts w:ascii="Bank Gothic" w:hAnsi="Bank Gothic"/>
        <w:noProof/>
        <w:color w:val="4F81BD" w:themeColor="accent1"/>
        <w:lang w:val="en-US" w:eastAsia="en-US"/>
      </w:rPr>
      <w:drawing>
        <wp:anchor distT="0" distB="0" distL="114300" distR="114300" simplePos="0" relativeHeight="251664384" behindDoc="0" locked="0" layoutInCell="1" allowOverlap="1" wp14:anchorId="6CE0FA5A" wp14:editId="0DF1374C">
          <wp:simplePos x="0" y="0"/>
          <wp:positionH relativeFrom="column">
            <wp:posOffset>2566035</wp:posOffset>
          </wp:positionH>
          <wp:positionV relativeFrom="paragraph">
            <wp:posOffset>15875</wp:posOffset>
          </wp:positionV>
          <wp:extent cx="2794635" cy="651510"/>
          <wp:effectExtent l="0" t="0" r="0" b="889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t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63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C91">
      <w:rPr>
        <w:rFonts w:ascii="Bank Gothic" w:hAnsi="Bank Gothic"/>
        <w:noProof/>
        <w:color w:val="4F81BD" w:themeColor="accent1"/>
        <w:lang w:val="en-US" w:eastAsia="en-US"/>
      </w:rPr>
      <w:drawing>
        <wp:anchor distT="0" distB="0" distL="114300" distR="114300" simplePos="0" relativeHeight="251657215" behindDoc="0" locked="0" layoutInCell="1" allowOverlap="1" wp14:anchorId="79E327F6" wp14:editId="1A8101E7">
          <wp:simplePos x="0" y="0"/>
          <wp:positionH relativeFrom="column">
            <wp:posOffset>5080635</wp:posOffset>
          </wp:positionH>
          <wp:positionV relativeFrom="paragraph">
            <wp:posOffset>244475</wp:posOffset>
          </wp:positionV>
          <wp:extent cx="1143000" cy="906145"/>
          <wp:effectExtent l="0" t="0" r="0" b="825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bson_Logo_W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C91">
      <w:rPr>
        <w:rFonts w:ascii="Bank Gothic" w:hAnsi="Bank Gothic"/>
        <w:noProof/>
        <w:color w:val="4F81BD" w:themeColor="accent1"/>
        <w:lang w:val="en-US" w:eastAsia="en-US"/>
      </w:rPr>
      <w:drawing>
        <wp:anchor distT="0" distB="0" distL="114300" distR="114300" simplePos="0" relativeHeight="251665408" behindDoc="0" locked="0" layoutInCell="1" allowOverlap="1" wp14:anchorId="6232C65E" wp14:editId="50F100FA">
          <wp:simplePos x="0" y="0"/>
          <wp:positionH relativeFrom="page">
            <wp:posOffset>4394835</wp:posOffset>
          </wp:positionH>
          <wp:positionV relativeFrom="page">
            <wp:posOffset>9946640</wp:posOffset>
          </wp:positionV>
          <wp:extent cx="1485900" cy="608965"/>
          <wp:effectExtent l="0" t="0" r="1270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alis 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181EAC" w14:textId="77777777" w:rsidR="000D4F34" w:rsidRDefault="000D4F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26A91" w14:textId="77777777" w:rsidR="00450688" w:rsidRDefault="00450688" w:rsidP="008942F9">
      <w:pPr>
        <w:spacing w:after="0"/>
      </w:pPr>
      <w:r>
        <w:separator/>
      </w:r>
    </w:p>
  </w:footnote>
  <w:footnote w:type="continuationSeparator" w:id="0">
    <w:p w14:paraId="40BEEFBD" w14:textId="77777777" w:rsidR="00450688" w:rsidRDefault="00450688" w:rsidP="008942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DB58E62" w14:textId="77777777" w:rsidR="000D4F34" w:rsidRDefault="00450688">
    <w:pPr>
      <w:pStyle w:val="Header"/>
    </w:pPr>
    <w:r>
      <w:rPr>
        <w:noProof/>
        <w:lang w:val="en-US" w:eastAsia="en-US"/>
      </w:rPr>
      <w:pict w14:anchorId="58AD2B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83.75pt;height:341.85pt;z-index:-251648000;mso-wrap-edited:f;mso-position-horizontal:center;mso-position-horizontal-relative:margin;mso-position-vertical:center;mso-position-vertical-relative:margin" wrapcoords="-33 0 -33 21505 21600 21505 21600 0 -33 0">
          <v:imagedata r:id="rId1" o:title="hough_waves31" gain="19661f" blacklevel="22938f"/>
          <w10:wrap anchorx="margin" anchory="margin"/>
        </v:shape>
      </w:pict>
    </w:r>
    <w:r>
      <w:rPr>
        <w:noProof/>
        <w:lang w:val="en-US" w:eastAsia="en-US"/>
      </w:rPr>
      <w:pict w14:anchorId="06704F8F">
        <v:shape id="WordPictureWatermark2" o:spid="_x0000_s2053" type="#_x0000_t75" style="position:absolute;margin-left:0;margin-top:0;width:483.75pt;height:341.85pt;z-index:-251656192;mso-wrap-edited:f;mso-position-horizontal:center;mso-position-horizontal-relative:margin;mso-position-vertical:center;mso-position-vertical-relative:margin" wrapcoords="-33 0 -33 21505 21600 21505 21600 0 -33 0">
          <v:imagedata r:id="rId1" o:title="hough_waves3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E8C579" w14:textId="77777777" w:rsidR="000D4F34" w:rsidRDefault="00450688" w:rsidP="008942F9">
    <w:pPr>
      <w:pStyle w:val="Header"/>
      <w:jc w:val="right"/>
      <w:rPr>
        <w:rFonts w:ascii="Bank Gothic" w:hAnsi="Bank Gothic"/>
        <w:b/>
        <w:color w:val="0080FF"/>
        <w:sz w:val="96"/>
        <w:szCs w:val="96"/>
      </w:rPr>
    </w:pPr>
    <w:r>
      <w:rPr>
        <w:rFonts w:ascii="Bank Gothic" w:hAnsi="Bank Gothic"/>
        <w:b/>
        <w:noProof/>
        <w:color w:val="0080FF"/>
        <w:lang w:val="en-US" w:eastAsia="en-US"/>
      </w:rPr>
      <w:pict w14:anchorId="1DA8C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483.75pt;height:341.85pt;z-index:-251649024;mso-wrap-edited:f;mso-position-horizontal:center;mso-position-horizontal-relative:margin;mso-position-vertical:center;mso-position-vertical-relative:margin" wrapcoords="-33 0 -33 21505 21600 21505 21600 0 -33 0">
          <v:imagedata r:id="rId1" o:title="hough_waves31" gain="19661f" blacklevel="22938f"/>
          <w10:wrap anchorx="margin" anchory="margin"/>
        </v:shape>
      </w:pict>
    </w:r>
    <w:r w:rsidR="000D4F34">
      <w:rPr>
        <w:rFonts w:ascii="Bank Gothic" w:hAnsi="Bank Gothic"/>
        <w:b/>
        <w:noProof/>
        <w:color w:val="0080FF"/>
        <w:lang w:val="en-US" w:eastAsia="en-US"/>
      </w:rPr>
      <w:drawing>
        <wp:anchor distT="0" distB="0" distL="114300" distR="114300" simplePos="0" relativeHeight="251658240" behindDoc="0" locked="0" layoutInCell="1" allowOverlap="1" wp14:anchorId="6E40E9EB" wp14:editId="4B5AC75E">
          <wp:simplePos x="0" y="0"/>
          <wp:positionH relativeFrom="column">
            <wp:posOffset>1308735</wp:posOffset>
          </wp:positionH>
          <wp:positionV relativeFrom="paragraph">
            <wp:posOffset>-63500</wp:posOffset>
          </wp:positionV>
          <wp:extent cx="759460" cy="759460"/>
          <wp:effectExtent l="0" t="0" r="254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-glob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F34" w:rsidRPr="008942F9">
      <w:rPr>
        <w:rFonts w:ascii="Bank Gothic" w:hAnsi="Bank Gothic"/>
        <w:b/>
        <w:color w:val="0080FF"/>
        <w:sz w:val="96"/>
        <w:szCs w:val="96"/>
      </w:rPr>
      <w:t>AG   Adventures</w:t>
    </w:r>
  </w:p>
  <w:p w14:paraId="5AECB435" w14:textId="77777777" w:rsidR="000D4F34" w:rsidRPr="008942F9" w:rsidRDefault="000D4F34" w:rsidP="009231FC">
    <w:pPr>
      <w:pStyle w:val="Header"/>
      <w:jc w:val="center"/>
      <w:rPr>
        <w:rFonts w:ascii="Bank Gothic" w:hAnsi="Bank Gothic"/>
        <w:b/>
        <w:color w:val="0080FF"/>
        <w:sz w:val="40"/>
        <w:szCs w:val="40"/>
      </w:rPr>
    </w:pPr>
    <w:r w:rsidRPr="008942F9">
      <w:rPr>
        <w:rFonts w:ascii="Bank Gothic" w:hAnsi="Bank Gothic"/>
        <w:b/>
        <w:color w:val="0080FF"/>
        <w:sz w:val="40"/>
        <w:szCs w:val="40"/>
      </w:rPr>
      <w:t>www.agoadventures.co.uk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09E0636" w14:textId="77777777" w:rsidR="000D4F34" w:rsidRDefault="00450688">
    <w:pPr>
      <w:pStyle w:val="Header"/>
    </w:pPr>
    <w:r>
      <w:rPr>
        <w:noProof/>
        <w:lang w:val="en-US" w:eastAsia="en-US"/>
      </w:rPr>
      <w:pict w14:anchorId="48BF6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483.75pt;height:341.85pt;z-index:-251646976;mso-wrap-edited:f;mso-position-horizontal:center;mso-position-horizontal-relative:margin;mso-position-vertical:center;mso-position-vertical-relative:margin" wrapcoords="-33 0 -33 21505 21600 21505 21600 0 -33 0">
          <v:imagedata r:id="rId1" o:title="hough_waves31" gain="19661f" blacklevel="22938f"/>
          <w10:wrap anchorx="margin" anchory="margin"/>
        </v:shape>
      </w:pict>
    </w:r>
    <w:r>
      <w:rPr>
        <w:noProof/>
        <w:lang w:val="en-US" w:eastAsia="en-US"/>
      </w:rPr>
      <w:pict w14:anchorId="720CCC75">
        <v:shape id="WordPictureWatermark3" o:spid="_x0000_s2054" type="#_x0000_t75" style="position:absolute;margin-left:0;margin-top:0;width:483.75pt;height:341.85pt;z-index:-251655168;mso-wrap-edited:f;mso-position-horizontal:center;mso-position-horizontal-relative:margin;mso-position-vertical:center;mso-position-vertical-relative:margin" wrapcoords="-33 0 -33 21505 21600 21505 21600 0 -33 0">
          <v:imagedata r:id="rId1" o:title="hough_waves3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B25F6"/>
    <w:multiLevelType w:val="hybridMultilevel"/>
    <w:tmpl w:val="F6E6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embedSystemFonts/>
  <w:attachedTemplate r:id="rId1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47"/>
    <w:rsid w:val="000D38F5"/>
    <w:rsid w:val="000D4F34"/>
    <w:rsid w:val="00180179"/>
    <w:rsid w:val="00450688"/>
    <w:rsid w:val="004E5A6C"/>
    <w:rsid w:val="0055136B"/>
    <w:rsid w:val="007B6E10"/>
    <w:rsid w:val="00845C8A"/>
    <w:rsid w:val="008942F9"/>
    <w:rsid w:val="00904EFD"/>
    <w:rsid w:val="009231FC"/>
    <w:rsid w:val="00AF2C91"/>
    <w:rsid w:val="00B8136C"/>
    <w:rsid w:val="00B94D47"/>
    <w:rsid w:val="00D07FB6"/>
    <w:rsid w:val="00D419EA"/>
    <w:rsid w:val="00E1099F"/>
    <w:rsid w:val="00E931C6"/>
    <w:rsid w:val="00EA1930"/>
    <w:rsid w:val="00EC6814"/>
    <w:rsid w:val="00F957F6"/>
    <w:rsid w:val="00FF5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oNotEmbedSmartTags/>
  <w:decimalSymbol w:val="."/>
  <w:listSeparator w:val=","/>
  <w14:docId w14:val="228E0B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A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2F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42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2F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42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1F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4D47"/>
    <w:pPr>
      <w:ind w:left="720"/>
      <w:contextualSpacing/>
    </w:pPr>
  </w:style>
  <w:style w:type="table" w:styleId="TableGrid">
    <w:name w:val="Table Grid"/>
    <w:basedOn w:val="TableNormal"/>
    <w:uiPriority w:val="59"/>
    <w:rsid w:val="00B94D4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4" Type="http://schemas.openxmlformats.org/officeDocument/2006/relationships/image" Target="media/image7.jpg"/><Relationship Id="rId1" Type="http://schemas.openxmlformats.org/officeDocument/2006/relationships/image" Target="media/image4.jpg"/><Relationship Id="rId2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KF%20MacBook:Users:grahamfrenchmacbook:Library:Application%20Support:Microsoft:Office:User%20Templates:My%20Templates:ago%20adventures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BD7F12-B865-0B4B-A759-21087E52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GKF MacBook:Users:grahamfrenchmacbook:Library:Application Support:Microsoft:Office:User Templates:My Templates:ago adventures letter head.dotx</Template>
  <TotalTime>1</TotalTime>
  <Pages>1</Pages>
  <Words>11</Words>
  <Characters>66</Characters>
  <Application>Microsoft Macintosh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french</dc:creator>
  <cp:keywords/>
  <dc:description/>
  <cp:lastModifiedBy>Microsoft account</cp:lastModifiedBy>
  <cp:revision>3</cp:revision>
  <dcterms:created xsi:type="dcterms:W3CDTF">2013-10-09T20:13:00Z</dcterms:created>
  <dcterms:modified xsi:type="dcterms:W3CDTF">2015-09-08T13:54:00Z</dcterms:modified>
</cp:coreProperties>
</file>